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835980782"/>
        <w:lock w:val="contentLocked"/>
        <w:placeholder>
          <w:docPart w:val="DefaultPlaceholder_-1854013440"/>
        </w:placeholder>
        <w:group/>
      </w:sdtPr>
      <w:sdtEndPr/>
      <w:sdtContent>
        <w:bookmarkStart w:id="0" w:name="_GoBack" w:displacedByCustomXml="prev"/>
        <w:bookmarkEnd w:id="0" w:displacedByCustomXml="prev"/>
        <w:p w:rsidR="00DA33ED" w:rsidRDefault="00D53B27" w:rsidP="00164CDB">
          <w:pPr>
            <w:pStyle w:val="Nagwek1"/>
          </w:pPr>
          <w:r>
            <w:t xml:space="preserve">                   </w:t>
          </w:r>
          <w:r w:rsidR="00DA33ED" w:rsidRPr="00DA33ED">
            <w:t>ZAPISY ONLINE</w:t>
          </w:r>
        </w:p>
        <w:p w:rsidR="000F233E" w:rsidRDefault="00DA33ED" w:rsidP="000F233E">
          <w:pPr>
            <w:spacing w:after="0"/>
            <w:rPr>
              <w:sz w:val="24"/>
              <w:szCs w:val="24"/>
            </w:rPr>
          </w:pPr>
          <w:r w:rsidRPr="00190684">
            <w:rPr>
              <w:sz w:val="24"/>
              <w:szCs w:val="24"/>
            </w:rPr>
            <w:t>Prosimy o wypełnienie poniższego formularza</w:t>
          </w:r>
          <w:r w:rsidR="0041292D">
            <w:rPr>
              <w:sz w:val="24"/>
              <w:szCs w:val="24"/>
            </w:rPr>
            <w:t xml:space="preserve"> i odesłaniu na adres </w:t>
          </w:r>
          <w:hyperlink r:id="rId7" w:history="1">
            <w:r w:rsidR="0041292D" w:rsidRPr="00683BFC">
              <w:rPr>
                <w:rStyle w:val="Hipercze"/>
                <w:sz w:val="24"/>
                <w:szCs w:val="24"/>
              </w:rPr>
              <w:t>kontakt@quicktalk.pl</w:t>
            </w:r>
          </w:hyperlink>
          <w:r w:rsidR="0041292D">
            <w:rPr>
              <w:sz w:val="24"/>
              <w:szCs w:val="24"/>
            </w:rPr>
            <w:t xml:space="preserve"> </w:t>
          </w:r>
        </w:p>
        <w:p w:rsidR="00DA33ED" w:rsidRPr="00190684" w:rsidRDefault="00DA33ED" w:rsidP="000F233E">
          <w:pPr>
            <w:spacing w:after="0"/>
            <w:rPr>
              <w:sz w:val="24"/>
              <w:szCs w:val="24"/>
            </w:rPr>
          </w:pPr>
          <w:r w:rsidRPr="00190684">
            <w:rPr>
              <w:sz w:val="24"/>
              <w:szCs w:val="24"/>
            </w:rPr>
            <w:t>Po otrzymaniu zgłoszenia skontaktujemy się z Państwem.</w:t>
          </w:r>
        </w:p>
        <w:p w:rsidR="00817C89" w:rsidRPr="00817C89" w:rsidRDefault="00817C89" w:rsidP="00817C89">
          <w:pPr>
            <w:pStyle w:val="Nagwek2"/>
            <w:rPr>
              <w:u w:val="single"/>
            </w:rPr>
          </w:pPr>
          <w:r w:rsidRPr="00817C89">
            <w:rPr>
              <w:u w:val="single"/>
            </w:rPr>
            <w:t>Dane osobowe</w:t>
          </w:r>
        </w:p>
        <w:p w:rsidR="00DA33ED" w:rsidRDefault="0010408A" w:rsidP="00817C89">
          <w:pPr>
            <w:pStyle w:val="Akapitzlist"/>
            <w:numPr>
              <w:ilvl w:val="0"/>
              <w:numId w:val="3"/>
            </w:numPr>
            <w:ind w:left="426"/>
          </w:pPr>
          <w:r>
            <w:t xml:space="preserve">Imię i Nazwisko </w:t>
          </w:r>
          <w:sdt>
            <w:sdtPr>
              <w:id w:val="-1209026387"/>
              <w:placeholder>
                <w:docPart w:val="595EBBCFEBDB46B18647A7AC7FF5D889"/>
              </w:placeholder>
              <w:showingPlcHdr/>
              <w:text/>
            </w:sdtPr>
            <w:sdtEndPr/>
            <w:sdtContent>
              <w:r w:rsidRPr="00F41611">
                <w:rPr>
                  <w:rStyle w:val="Tekstzastpczy"/>
                </w:rPr>
                <w:t>Kliknij lub naciśnij tutaj, aby wprowadzić tekst.</w:t>
              </w:r>
            </w:sdtContent>
          </w:sdt>
        </w:p>
        <w:p w:rsidR="004A6369" w:rsidRDefault="0010408A" w:rsidP="00817C89">
          <w:pPr>
            <w:pStyle w:val="Akapitzlist"/>
            <w:numPr>
              <w:ilvl w:val="0"/>
              <w:numId w:val="3"/>
            </w:numPr>
            <w:ind w:left="426"/>
          </w:pPr>
          <w:r>
            <w:t xml:space="preserve">Telefon kontaktowy </w:t>
          </w:r>
          <w:sdt>
            <w:sdtPr>
              <w:id w:val="545343279"/>
              <w:placeholder>
                <w:docPart w:val="E67141EE53D7468AA8062ECEEA445FC5"/>
              </w:placeholder>
              <w:showingPlcHdr/>
              <w:text/>
            </w:sdtPr>
            <w:sdtEndPr/>
            <w:sdtContent>
              <w:r w:rsidRPr="00F41611">
                <w:rPr>
                  <w:rStyle w:val="Tekstzastpczy"/>
                </w:rPr>
                <w:t>Kliknij lub naciśnij tutaj, aby wprowadzić tekst.</w:t>
              </w:r>
            </w:sdtContent>
          </w:sdt>
        </w:p>
        <w:p w:rsidR="0010408A" w:rsidRDefault="0010408A" w:rsidP="00817C89">
          <w:pPr>
            <w:pStyle w:val="Akapitzlist"/>
            <w:numPr>
              <w:ilvl w:val="0"/>
              <w:numId w:val="3"/>
            </w:numPr>
            <w:ind w:left="426"/>
          </w:pPr>
          <w:r>
            <w:t xml:space="preserve">E-mail </w:t>
          </w:r>
          <w:sdt>
            <w:sdtPr>
              <w:id w:val="1000464993"/>
              <w:placeholder>
                <w:docPart w:val="0790865A86FC4194B6C12EB7EF388D0C"/>
              </w:placeholder>
              <w:showingPlcHdr/>
              <w:text/>
            </w:sdtPr>
            <w:sdtEndPr/>
            <w:sdtContent>
              <w:r w:rsidRPr="00F41611">
                <w:rPr>
                  <w:rStyle w:val="Tekstzastpczy"/>
                </w:rPr>
                <w:t>Kliknij lub naciśnij tutaj, aby wprowadzić tekst.</w:t>
              </w:r>
            </w:sdtContent>
          </w:sdt>
        </w:p>
        <w:p w:rsidR="0010408A" w:rsidRDefault="0010408A" w:rsidP="00817C89">
          <w:pPr>
            <w:pStyle w:val="Akapitzlist"/>
            <w:numPr>
              <w:ilvl w:val="0"/>
              <w:numId w:val="3"/>
            </w:numPr>
            <w:tabs>
              <w:tab w:val="left" w:pos="6229"/>
            </w:tabs>
            <w:ind w:left="426"/>
          </w:pPr>
          <w:r>
            <w:t xml:space="preserve">Wiek </w:t>
          </w:r>
          <w:sdt>
            <w:sdtPr>
              <w:id w:val="20290365"/>
              <w:placeholder>
                <w:docPart w:val="B130C2FAD2A44E5C99AB7241AA032B3A"/>
              </w:placeholder>
              <w:showingPlcHdr/>
              <w:text/>
            </w:sdtPr>
            <w:sdtEndPr/>
            <w:sdtContent>
              <w:r w:rsidRPr="00F41611">
                <w:rPr>
                  <w:rStyle w:val="Tekstzastpczy"/>
                </w:rPr>
                <w:t>Kliknij lub naciśnij tutaj, aby wprowadzić tekst.</w:t>
              </w:r>
            </w:sdtContent>
          </w:sdt>
          <w:r w:rsidR="008F00DC">
            <w:tab/>
          </w:r>
        </w:p>
        <w:p w:rsidR="00817C89" w:rsidRPr="00817C89" w:rsidRDefault="00817C89" w:rsidP="00817C89">
          <w:pPr>
            <w:pStyle w:val="Nagwek2"/>
            <w:rPr>
              <w:u w:val="single"/>
            </w:rPr>
          </w:pPr>
          <w:r>
            <w:rPr>
              <w:u w:val="single"/>
            </w:rPr>
            <w:t>Wybrany kurs językowy</w:t>
          </w:r>
        </w:p>
        <w:p w:rsidR="008F00DC" w:rsidRDefault="008F00DC" w:rsidP="00817C89">
          <w:pPr>
            <w:pStyle w:val="Akapitzlist"/>
            <w:numPr>
              <w:ilvl w:val="0"/>
              <w:numId w:val="4"/>
            </w:numPr>
            <w:tabs>
              <w:tab w:val="left" w:pos="6229"/>
            </w:tabs>
            <w:spacing w:after="0"/>
            <w:ind w:left="426"/>
          </w:pPr>
          <w:r>
            <w:t>Chcę zapisać się na kurs</w:t>
          </w:r>
          <w:r w:rsidR="00817C89">
            <w:t>:</w:t>
          </w:r>
          <w:r>
            <w:t xml:space="preserve"> </w:t>
          </w:r>
          <w:sdt>
            <w:sdtPr>
              <w:id w:val="1499858558"/>
              <w:placeholder>
                <w:docPart w:val="D4D2FF7C53AE4ED9833725A37EF2E9BA"/>
              </w:placeholder>
              <w:showingPlcHdr/>
              <w:dropDownList>
                <w:listItem w:value="Wybierz element."/>
                <w:listItem w:displayText="QUICK STANDARD – angielski metodą bezpośrednią dla dorosłych i młodzieży" w:value="QUICK STANDARD – angielski metodą bezpośrednią dla dorosłych i młodzieży"/>
                <w:listItem w:displayText="QUICK BUSINESS - angielski biznesowy" w:value="QUICK BUSINESS - angielski biznesowy"/>
                <w:listItem w:displayText="QUICK TEENS - angielski metodą bezpośrednią dla młodzieży 13 - 18 lat" w:value="QUICK TEENS - angielski metodą bezpośrednią dla młodzieży 13 - 18 lat"/>
                <w:listItem w:displayText="QUICK KIDS - angielski metodą bezpośrednią dla dzieci 3 - 6 lat" w:value="QUICK KIDS - angielski metodą bezpośrednią dla dzieci 3 - 6 lat"/>
                <w:listItem w:displayText="WOW ENGLISH! - angielski metodą Wattsenglish dla dzieci 3 - 6 lat" w:value="WOW ENGLISH! - angielski metodą Wattsenglish dla dzieci 3 - 6 lat"/>
                <w:listItem w:displayText="Inny Język (niemiecki, hiszpański, portugalski, rosyjski, francuski)" w:value="Inny Język (niemiecki, hiszpański, portugalski, rosyjski, francuski)"/>
                <w:listItem w:displayText="Inne kursy (indywidualne, dla firm, internetowe)" w:value="Inne kursy (indywidualne, dla firm, internetowe)"/>
              </w:dropDownList>
            </w:sdtPr>
            <w:sdtEndPr/>
            <w:sdtContent>
              <w:r w:rsidR="00BF5696">
                <w:rPr>
                  <w:rStyle w:val="Tekstzastpczy"/>
                </w:rPr>
                <w:t>Kliknij i w</w:t>
              </w:r>
              <w:r w:rsidRPr="00F41611">
                <w:rPr>
                  <w:rStyle w:val="Tekstzastpczy"/>
                </w:rPr>
                <w:t xml:space="preserve">ybierz </w:t>
              </w:r>
              <w:r w:rsidR="00BF5696">
                <w:rPr>
                  <w:rStyle w:val="Tekstzastpczy"/>
                </w:rPr>
                <w:t>rodzaj kursu językowego</w:t>
              </w:r>
              <w:r w:rsidRPr="00F41611">
                <w:rPr>
                  <w:rStyle w:val="Tekstzastpczy"/>
                </w:rPr>
                <w:t>.</w:t>
              </w:r>
            </w:sdtContent>
          </w:sdt>
        </w:p>
        <w:p w:rsidR="008F00DC" w:rsidRDefault="00817C89" w:rsidP="00817C89">
          <w:pPr>
            <w:tabs>
              <w:tab w:val="left" w:pos="6229"/>
            </w:tabs>
            <w:spacing w:after="0"/>
            <w:ind w:left="426"/>
            <w:contextualSpacing/>
          </w:pPr>
          <w:r>
            <w:t xml:space="preserve"> </w:t>
          </w:r>
          <w:r w:rsidR="008F00DC">
            <w:t xml:space="preserve">W przypadku wyboru </w:t>
          </w:r>
          <w:r>
            <w:t>„</w:t>
          </w:r>
          <w:r w:rsidR="008F00DC">
            <w:t>Inny język</w:t>
          </w:r>
          <w:r>
            <w:t>”</w:t>
          </w:r>
          <w:r w:rsidR="008F00DC">
            <w:t xml:space="preserve"> lub </w:t>
          </w:r>
          <w:r>
            <w:t>„</w:t>
          </w:r>
          <w:r w:rsidR="008F00DC">
            <w:t>Inne kursy</w:t>
          </w:r>
          <w:r>
            <w:t>”</w:t>
          </w:r>
          <w:r w:rsidR="008F00DC">
            <w:t xml:space="preserve"> prosimy wpisać jakim językiem / kursem</w:t>
          </w:r>
          <w:r w:rsidR="006C7432">
            <w:t xml:space="preserve"> </w:t>
          </w:r>
          <w:r>
            <w:t xml:space="preserve">               </w:t>
          </w:r>
          <w:r w:rsidR="008F00DC">
            <w:t xml:space="preserve">są Państwo zainteresowani </w:t>
          </w:r>
          <w:sdt>
            <w:sdtPr>
              <w:id w:val="1679073912"/>
              <w:placeholder>
                <w:docPart w:val="264EC18A7BEC4F77B2FB5B2C6CFF8C7E"/>
              </w:placeholder>
              <w:showingPlcHdr/>
              <w:text/>
            </w:sdtPr>
            <w:sdtEndPr/>
            <w:sdtContent>
              <w:r w:rsidR="008F00DC" w:rsidRPr="00F41611">
                <w:rPr>
                  <w:rStyle w:val="Tekstzastpczy"/>
                </w:rPr>
                <w:t>Kliknij lub naciśnij tutaj, aby wprowadzić tekst.</w:t>
              </w:r>
            </w:sdtContent>
          </w:sdt>
        </w:p>
        <w:p w:rsidR="00BF5696" w:rsidRDefault="008F00DC" w:rsidP="00817C89">
          <w:pPr>
            <w:pStyle w:val="Akapitzlist"/>
            <w:numPr>
              <w:ilvl w:val="0"/>
              <w:numId w:val="4"/>
            </w:numPr>
            <w:tabs>
              <w:tab w:val="left" w:pos="6229"/>
            </w:tabs>
            <w:spacing w:after="0"/>
            <w:ind w:left="426"/>
            <w:rPr>
              <w:rFonts w:eastAsia="Times New Roman" w:cstheme="minorHAnsi"/>
              <w:color w:val="333333"/>
            </w:rPr>
          </w:pPr>
          <w:r w:rsidRPr="00817C89">
            <w:rPr>
              <w:rFonts w:eastAsia="Times New Roman" w:cstheme="minorHAnsi"/>
              <w:color w:val="333333"/>
            </w:rPr>
            <w:t>Oceniam swoją znajomość języka angielskiego (lub innego języka obcego)</w:t>
          </w:r>
          <w:r w:rsidR="00817C89" w:rsidRPr="00817C89">
            <w:rPr>
              <w:rFonts w:eastAsia="Times New Roman" w:cstheme="minorHAnsi"/>
              <w:color w:val="333333"/>
            </w:rPr>
            <w:t xml:space="preserve"> </w:t>
          </w:r>
          <w:r w:rsidRPr="00817C89">
            <w:rPr>
              <w:rFonts w:eastAsia="Times New Roman" w:cstheme="minorHAnsi"/>
              <w:color w:val="333333"/>
            </w:rPr>
            <w:t xml:space="preserve"> na poziomie</w:t>
          </w:r>
          <w:r w:rsidR="00817C89">
            <w:rPr>
              <w:rFonts w:eastAsia="Times New Roman" w:cstheme="minorHAnsi"/>
              <w:color w:val="333333"/>
            </w:rPr>
            <w:t>:</w:t>
          </w:r>
        </w:p>
        <w:p w:rsidR="008F00DC" w:rsidRDefault="00FA5C8D" w:rsidP="00BF5696">
          <w:pPr>
            <w:pStyle w:val="Akapitzlist"/>
            <w:tabs>
              <w:tab w:val="left" w:pos="6229"/>
            </w:tabs>
            <w:spacing w:after="0"/>
            <w:ind w:left="426"/>
            <w:rPr>
              <w:rFonts w:eastAsia="Times New Roman" w:cstheme="minorHAnsi"/>
              <w:color w:val="333333"/>
            </w:rPr>
          </w:pPr>
          <w:sdt>
            <w:sdtPr>
              <w:rPr>
                <w:rFonts w:eastAsia="Times New Roman" w:cstheme="minorHAnsi"/>
                <w:color w:val="333333"/>
              </w:rPr>
              <w:id w:val="1074778611"/>
              <w:placeholder>
                <w:docPart w:val="2877E3B4B1C04AB9AE6091B9C098906A"/>
              </w:placeholder>
              <w:showingPlcHdr/>
              <w:dropDownList>
                <w:listItem w:value="Wybierz element."/>
                <w:listItem w:displayText="zerowy - niegy nie uczyłem/-łam się tego języka" w:value="zerowy - niegy nie uczyłem/-łam się tego języka"/>
                <w:listItem w:displayText="początkujący - znam tylko pojedyncze słowa i zwroty" w:value="początkujący - znam tylko pojedyncze słowa i zwroty"/>
                <w:listItem w:displayText="podstawowy (A1)" w:value="podstawowy (A1)"/>
                <w:listItem w:displayText="niższy średniozaawansowany (B1)" w:value="niższy średniozaawansowany (B1)"/>
                <w:listItem w:displayText="wyższy średniozaawansowany (B2)" w:value="wyższy średniozaawansowany (B2)"/>
                <w:listItem w:displayText="zaawansowany" w:value="zaawansowany"/>
              </w:dropDownList>
            </w:sdtPr>
            <w:sdtEndPr/>
            <w:sdtContent>
              <w:r w:rsidR="00BF5696">
                <w:rPr>
                  <w:rStyle w:val="Tekstzastpczy"/>
                </w:rPr>
                <w:t>Kliknij i wybierz jedną z opcji</w:t>
              </w:r>
              <w:r w:rsidR="00610D29" w:rsidRPr="00F41611">
                <w:rPr>
                  <w:rStyle w:val="Tekstzastpczy"/>
                </w:rPr>
                <w:t>.</w:t>
              </w:r>
            </w:sdtContent>
          </w:sdt>
        </w:p>
        <w:p w:rsidR="00610D29" w:rsidRDefault="00610D29" w:rsidP="00190684">
          <w:pPr>
            <w:pStyle w:val="Akapitzlist"/>
            <w:numPr>
              <w:ilvl w:val="0"/>
              <w:numId w:val="4"/>
            </w:numPr>
            <w:tabs>
              <w:tab w:val="left" w:pos="6229"/>
            </w:tabs>
            <w:spacing w:after="0"/>
            <w:ind w:left="426"/>
          </w:pPr>
          <w:r>
            <w:t>Chcę uczyć się w systemie</w:t>
          </w:r>
          <w:r w:rsidR="009E1C1D">
            <w:t xml:space="preserve"> (</w:t>
          </w:r>
          <w:r w:rsidR="006C7432">
            <w:t>proszę zaznaczyć</w:t>
          </w:r>
          <w:r w:rsidR="009E1C1D">
            <w:t xml:space="preserve"> preferowane miejsce nauki)</w:t>
          </w:r>
        </w:p>
        <w:p w:rsidR="004B79AE" w:rsidRDefault="00FA5C8D" w:rsidP="00190684">
          <w:pPr>
            <w:tabs>
              <w:tab w:val="left" w:pos="6229"/>
            </w:tabs>
            <w:spacing w:after="0"/>
            <w:contextualSpacing/>
          </w:pPr>
          <w:sdt>
            <w:sdtPr>
              <w:id w:val="824328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79A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B79AE">
            <w:t xml:space="preserve"> kurs stacjonarny – Świdnik ul. Niepodległości 26/70</w:t>
          </w:r>
        </w:p>
        <w:p w:rsidR="004B79AE" w:rsidRDefault="00FA5C8D" w:rsidP="008F00DC">
          <w:pPr>
            <w:tabs>
              <w:tab w:val="left" w:pos="6229"/>
            </w:tabs>
            <w:contextualSpacing/>
          </w:pPr>
          <w:sdt>
            <w:sdtPr>
              <w:id w:val="584734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79A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B79AE">
            <w:t xml:space="preserve"> kurs stacjonarny – Lublin   preferowana dzielnica  </w:t>
          </w:r>
          <w:sdt>
            <w:sdtPr>
              <w:id w:val="277604193"/>
              <w:placeholder>
                <w:docPart w:val="084CBC6059D84A3B9A03EAB77EB2B92F"/>
              </w:placeholder>
              <w:showingPlcHdr/>
              <w:text/>
            </w:sdtPr>
            <w:sdtEndPr/>
            <w:sdtContent>
              <w:r w:rsidR="004B79AE" w:rsidRPr="00E95C0F">
                <w:rPr>
                  <w:rStyle w:val="Tekstzastpczy"/>
                </w:rPr>
                <w:t>Kliknij tutaj, aby wprowadzić tekst.</w:t>
              </w:r>
            </w:sdtContent>
          </w:sdt>
        </w:p>
        <w:p w:rsidR="009E1C1D" w:rsidRDefault="00FA5C8D" w:rsidP="008F00DC">
          <w:pPr>
            <w:tabs>
              <w:tab w:val="left" w:pos="6229"/>
            </w:tabs>
            <w:contextualSpacing/>
          </w:pPr>
          <w:sdt>
            <w:sdtPr>
              <w:id w:val="1902249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1C1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E1C1D">
            <w:t xml:space="preserve"> lekcje indywidualne w siedzibie szkoły – Świdnik, ul. Niepodległości 26/70</w:t>
          </w:r>
        </w:p>
        <w:p w:rsidR="004B79AE" w:rsidRDefault="00FA5C8D" w:rsidP="008F00DC">
          <w:pPr>
            <w:tabs>
              <w:tab w:val="left" w:pos="6229"/>
            </w:tabs>
            <w:contextualSpacing/>
          </w:pPr>
          <w:sdt>
            <w:sdtPr>
              <w:id w:val="-24156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79A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B79AE">
            <w:t xml:space="preserve"> lekcje indywidualne z dojazdem</w:t>
          </w:r>
        </w:p>
        <w:p w:rsidR="004B79AE" w:rsidRDefault="004B79AE" w:rsidP="008F00DC">
          <w:pPr>
            <w:tabs>
              <w:tab w:val="left" w:pos="6229"/>
            </w:tabs>
            <w:contextualSpacing/>
          </w:pPr>
          <w:r>
            <w:t xml:space="preserve">              – proszę podać miejsce (miasto, ulica) </w:t>
          </w:r>
          <w:sdt>
            <w:sdtPr>
              <w:id w:val="687416829"/>
              <w:placeholder>
                <w:docPart w:val="B63F6D7A47FD4783AE80DCF59CD39EAE"/>
              </w:placeholder>
              <w:showingPlcHdr/>
              <w:text/>
            </w:sdtPr>
            <w:sdtEndPr/>
            <w:sdtContent>
              <w:r w:rsidRPr="00E95C0F">
                <w:rPr>
                  <w:rStyle w:val="Tekstzastpczy"/>
                </w:rPr>
                <w:t xml:space="preserve">Kliknij </w:t>
              </w:r>
              <w:r w:rsidR="00817C89">
                <w:rPr>
                  <w:rStyle w:val="Tekstzastpczy"/>
                </w:rPr>
                <w:t xml:space="preserve">lub naciśnij </w:t>
              </w:r>
              <w:r w:rsidRPr="00E95C0F">
                <w:rPr>
                  <w:rStyle w:val="Tekstzastpczy"/>
                </w:rPr>
                <w:t>tutaj, aby wprowadzić tekst.</w:t>
              </w:r>
            </w:sdtContent>
          </w:sdt>
        </w:p>
        <w:p w:rsidR="004B79AE" w:rsidRDefault="00FA5C8D" w:rsidP="008F00DC">
          <w:pPr>
            <w:tabs>
              <w:tab w:val="left" w:pos="6229"/>
            </w:tabs>
            <w:contextualSpacing/>
          </w:pPr>
          <w:sdt>
            <w:sdtPr>
              <w:id w:val="-1245260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79A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E1C1D">
            <w:t xml:space="preserve"> kurs internetowy – lekcje z lektorem przez Intern</w:t>
          </w:r>
          <w:r w:rsidR="00817C89">
            <w:t>e</w:t>
          </w:r>
          <w:r w:rsidR="009E1C1D">
            <w:t>t</w:t>
          </w:r>
        </w:p>
        <w:p w:rsidR="006C7432" w:rsidRDefault="006C7432" w:rsidP="00190684">
          <w:pPr>
            <w:pStyle w:val="Akapitzlist"/>
            <w:numPr>
              <w:ilvl w:val="0"/>
              <w:numId w:val="4"/>
            </w:numPr>
            <w:tabs>
              <w:tab w:val="left" w:pos="6229"/>
            </w:tabs>
            <w:spacing w:after="0"/>
            <w:ind w:left="426"/>
          </w:pPr>
          <w:r>
            <w:t>Najbardziej odpowiadają mi dni tygodnia: (proszę zaznaczyć minimum 2 opcje)</w:t>
          </w:r>
        </w:p>
        <w:p w:rsidR="006C7432" w:rsidRDefault="00FA5C8D" w:rsidP="00190684">
          <w:pPr>
            <w:tabs>
              <w:tab w:val="left" w:pos="6229"/>
            </w:tabs>
            <w:spacing w:after="0"/>
            <w:ind w:left="567"/>
            <w:contextualSpacing/>
          </w:pPr>
          <w:sdt>
            <w:sdtPr>
              <w:id w:val="-891506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43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C7432">
            <w:t xml:space="preserve"> Poniedziałek</w:t>
          </w:r>
        </w:p>
        <w:p w:rsidR="006C7432" w:rsidRDefault="00FA5C8D" w:rsidP="00190684">
          <w:pPr>
            <w:tabs>
              <w:tab w:val="left" w:pos="6229"/>
            </w:tabs>
            <w:spacing w:after="0"/>
            <w:ind w:left="567"/>
            <w:contextualSpacing/>
          </w:pPr>
          <w:sdt>
            <w:sdtPr>
              <w:id w:val="-38132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43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C7432">
            <w:t xml:space="preserve"> Wtorek</w:t>
          </w:r>
        </w:p>
        <w:p w:rsidR="006C7432" w:rsidRDefault="00FA5C8D" w:rsidP="00190684">
          <w:pPr>
            <w:tabs>
              <w:tab w:val="left" w:pos="6229"/>
            </w:tabs>
            <w:spacing w:after="0"/>
            <w:ind w:left="567"/>
            <w:contextualSpacing/>
          </w:pPr>
          <w:sdt>
            <w:sdtPr>
              <w:id w:val="1806899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Środa</w:t>
          </w:r>
        </w:p>
        <w:p w:rsidR="00190684" w:rsidRDefault="00FA5C8D" w:rsidP="00190684">
          <w:pPr>
            <w:tabs>
              <w:tab w:val="left" w:pos="6229"/>
            </w:tabs>
            <w:spacing w:after="0"/>
            <w:ind w:left="567"/>
            <w:contextualSpacing/>
          </w:pPr>
          <w:sdt>
            <w:sdtPr>
              <w:id w:val="1634145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Czwartek</w:t>
          </w:r>
        </w:p>
        <w:p w:rsidR="00190684" w:rsidRDefault="00FA5C8D" w:rsidP="00190684">
          <w:pPr>
            <w:tabs>
              <w:tab w:val="left" w:pos="6229"/>
            </w:tabs>
            <w:spacing w:after="0"/>
            <w:ind w:left="567"/>
            <w:contextualSpacing/>
          </w:pPr>
          <w:sdt>
            <w:sdtPr>
              <w:id w:val="179656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Piątek</w:t>
          </w:r>
        </w:p>
        <w:p w:rsidR="00190684" w:rsidRDefault="00FA5C8D" w:rsidP="00190684">
          <w:pPr>
            <w:tabs>
              <w:tab w:val="left" w:pos="6229"/>
            </w:tabs>
            <w:spacing w:after="0"/>
            <w:ind w:left="567"/>
            <w:contextualSpacing/>
          </w:pPr>
          <w:sdt>
            <w:sdtPr>
              <w:id w:val="1179233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Sobota</w:t>
          </w:r>
        </w:p>
        <w:p w:rsidR="00190684" w:rsidRDefault="00190684" w:rsidP="00190684">
          <w:pPr>
            <w:pStyle w:val="Akapitzlist"/>
            <w:numPr>
              <w:ilvl w:val="0"/>
              <w:numId w:val="4"/>
            </w:numPr>
            <w:tabs>
              <w:tab w:val="left" w:pos="6229"/>
            </w:tabs>
            <w:spacing w:after="0"/>
            <w:ind w:left="426"/>
          </w:pPr>
          <w:r>
            <w:t>Preferowane godziny zajęć – proszę zaznaczyć najdogodniejsze dla Państwa godziny zajęć (można zaznaczyć kilka opcji)</w:t>
          </w:r>
        </w:p>
        <w:p w:rsidR="00190684" w:rsidRDefault="00FA5C8D" w:rsidP="00190684">
          <w:pPr>
            <w:pStyle w:val="Akapitzlist"/>
            <w:tabs>
              <w:tab w:val="left" w:pos="6229"/>
            </w:tabs>
            <w:spacing w:after="0"/>
            <w:ind w:left="426"/>
          </w:pPr>
          <w:sdt>
            <w:sdtPr>
              <w:id w:val="-1106499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przed południem (8:00 – 12:00)</w:t>
          </w:r>
        </w:p>
        <w:p w:rsidR="00190684" w:rsidRDefault="00FA5C8D" w:rsidP="00190684">
          <w:pPr>
            <w:pStyle w:val="Akapitzlist"/>
            <w:tabs>
              <w:tab w:val="left" w:pos="6229"/>
            </w:tabs>
            <w:spacing w:after="0"/>
            <w:ind w:left="426"/>
          </w:pPr>
          <w:sdt>
            <w:sdtPr>
              <w:id w:val="-45556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wczesne popołudnie (12:00 – 15:00)</w:t>
          </w:r>
        </w:p>
        <w:p w:rsidR="00190684" w:rsidRDefault="00FA5C8D" w:rsidP="00190684">
          <w:pPr>
            <w:pStyle w:val="Akapitzlist"/>
            <w:tabs>
              <w:tab w:val="left" w:pos="6229"/>
            </w:tabs>
            <w:spacing w:after="0"/>
            <w:ind w:left="426"/>
          </w:pPr>
          <w:sdt>
            <w:sdtPr>
              <w:id w:val="-160703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15:00 – 16:50</w:t>
          </w:r>
        </w:p>
        <w:p w:rsidR="00190684" w:rsidRDefault="00FA5C8D" w:rsidP="00190684">
          <w:pPr>
            <w:pStyle w:val="Akapitzlist"/>
            <w:tabs>
              <w:tab w:val="left" w:pos="6229"/>
            </w:tabs>
            <w:spacing w:after="0"/>
            <w:ind w:left="426"/>
          </w:pPr>
          <w:sdt>
            <w:sdtPr>
              <w:id w:val="2076235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16:00 – 17:50</w:t>
          </w:r>
        </w:p>
        <w:p w:rsidR="00190684" w:rsidRDefault="00FA5C8D" w:rsidP="00A93AE1">
          <w:pPr>
            <w:tabs>
              <w:tab w:val="left" w:pos="6229"/>
            </w:tabs>
            <w:spacing w:after="0"/>
            <w:ind w:left="426"/>
          </w:pPr>
          <w:sdt>
            <w:sdtPr>
              <w:id w:val="2058046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 w:rsidRPr="001A2DF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17:00 – 18:50</w:t>
          </w:r>
        </w:p>
        <w:p w:rsidR="00190684" w:rsidRDefault="00FA5C8D" w:rsidP="00741C96">
          <w:pPr>
            <w:tabs>
              <w:tab w:val="left" w:pos="6229"/>
            </w:tabs>
            <w:spacing w:after="0"/>
            <w:ind w:left="426"/>
          </w:pPr>
          <w:sdt>
            <w:sdtPr>
              <w:id w:val="1495610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 w:rsidRPr="001A2DF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18:00 – 19:50</w:t>
          </w:r>
        </w:p>
        <w:p w:rsidR="00190684" w:rsidRDefault="00FA5C8D" w:rsidP="002A1879">
          <w:pPr>
            <w:tabs>
              <w:tab w:val="left" w:pos="6229"/>
            </w:tabs>
            <w:spacing w:after="0"/>
            <w:ind w:left="426"/>
          </w:pPr>
          <w:sdt>
            <w:sdtPr>
              <w:id w:val="190194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90684" w:rsidRPr="001A2DF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90684">
            <w:t xml:space="preserve"> 19:00 – 20:50</w:t>
          </w:r>
        </w:p>
      </w:sdtContent>
    </w:sdt>
    <w:sectPr w:rsidR="00190684" w:rsidSect="00190684">
      <w:headerReference w:type="default" r:id="rId8"/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8D" w:rsidRDefault="00FA5C8D" w:rsidP="00DA33ED">
      <w:pPr>
        <w:spacing w:after="0" w:line="240" w:lineRule="auto"/>
      </w:pPr>
      <w:r>
        <w:separator/>
      </w:r>
    </w:p>
  </w:endnote>
  <w:endnote w:type="continuationSeparator" w:id="0">
    <w:p w:rsidR="00FA5C8D" w:rsidRDefault="00FA5C8D" w:rsidP="00DA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8D" w:rsidRDefault="00FA5C8D" w:rsidP="00DA33ED">
      <w:pPr>
        <w:spacing w:after="0" w:line="240" w:lineRule="auto"/>
      </w:pPr>
      <w:r>
        <w:separator/>
      </w:r>
    </w:p>
  </w:footnote>
  <w:footnote w:type="continuationSeparator" w:id="0">
    <w:p w:rsidR="00FA5C8D" w:rsidRDefault="00FA5C8D" w:rsidP="00DA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84" w:rsidRPr="00DA33ED" w:rsidRDefault="00190684">
    <w:pPr>
      <w:pStyle w:val="Nagwek"/>
      <w:rPr>
        <w:sz w:val="24"/>
        <w:szCs w:val="24"/>
      </w:rPr>
    </w:pPr>
    <w:r w:rsidRPr="00DA33ED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935355" cy="719455"/>
          <wp:effectExtent l="0" t="0" r="0" b="4445"/>
          <wp:wrapTight wrapText="bothSides">
            <wp:wrapPolygon edited="0">
              <wp:start x="0" y="0"/>
              <wp:lineTo x="0" y="21162"/>
              <wp:lineTo x="21116" y="21162"/>
              <wp:lineTo x="21116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łe 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225" cy="734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3ED">
      <w:rPr>
        <w:sz w:val="24"/>
        <w:szCs w:val="24"/>
      </w:rPr>
      <w:t>Szkoła Językowa QUICK TALK, ul. Niepodległości 26/70, 21-040-Świdnik</w:t>
    </w:r>
  </w:p>
  <w:p w:rsidR="00190684" w:rsidRPr="00DA33ED" w:rsidRDefault="00190684">
    <w:pPr>
      <w:pStyle w:val="Nagwek"/>
      <w:rPr>
        <w:sz w:val="24"/>
        <w:szCs w:val="24"/>
      </w:rPr>
    </w:pPr>
    <w:r w:rsidRPr="00DA33ED">
      <w:rPr>
        <w:sz w:val="24"/>
        <w:szCs w:val="24"/>
      </w:rPr>
      <w:t xml:space="preserve">tel. 794 769 880  e-mail: </w:t>
    </w:r>
    <w:hyperlink r:id="rId2" w:history="1">
      <w:r w:rsidRPr="00DA33ED">
        <w:rPr>
          <w:rStyle w:val="Hipercze"/>
          <w:sz w:val="24"/>
          <w:szCs w:val="24"/>
        </w:rPr>
        <w:t>kontakt@quicktalk.pl</w:t>
      </w:r>
    </w:hyperlink>
    <w:r w:rsidRPr="00DA33ED">
      <w:rPr>
        <w:sz w:val="24"/>
        <w:szCs w:val="24"/>
      </w:rPr>
      <w:t xml:space="preserve">    </w:t>
    </w:r>
    <w:hyperlink r:id="rId3" w:history="1">
      <w:r w:rsidRPr="00DA33ED">
        <w:rPr>
          <w:rStyle w:val="Hipercze"/>
          <w:sz w:val="24"/>
          <w:szCs w:val="24"/>
        </w:rPr>
        <w:t>www.quicktalk.pl</w:t>
      </w:r>
    </w:hyperlink>
    <w:r w:rsidRPr="00DA33ED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5172"/>
    <w:multiLevelType w:val="hybridMultilevel"/>
    <w:tmpl w:val="E1C8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473"/>
    <w:multiLevelType w:val="hybridMultilevel"/>
    <w:tmpl w:val="60AC0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26DC"/>
    <w:multiLevelType w:val="hybridMultilevel"/>
    <w:tmpl w:val="8858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4D3A"/>
    <w:multiLevelType w:val="hybridMultilevel"/>
    <w:tmpl w:val="4E5E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AE"/>
    <w:rsid w:val="000F233E"/>
    <w:rsid w:val="0010408A"/>
    <w:rsid w:val="00164CDB"/>
    <w:rsid w:val="00190684"/>
    <w:rsid w:val="001A2DFB"/>
    <w:rsid w:val="002A1879"/>
    <w:rsid w:val="0041292D"/>
    <w:rsid w:val="00437842"/>
    <w:rsid w:val="004A6369"/>
    <w:rsid w:val="004B79AE"/>
    <w:rsid w:val="00610D29"/>
    <w:rsid w:val="006C7432"/>
    <w:rsid w:val="00741C96"/>
    <w:rsid w:val="007D6CB7"/>
    <w:rsid w:val="00817C89"/>
    <w:rsid w:val="00876600"/>
    <w:rsid w:val="008F00DC"/>
    <w:rsid w:val="009E1C1D"/>
    <w:rsid w:val="00A5402D"/>
    <w:rsid w:val="00A93AE1"/>
    <w:rsid w:val="00BF5696"/>
    <w:rsid w:val="00CD3191"/>
    <w:rsid w:val="00D53B27"/>
    <w:rsid w:val="00DA33ED"/>
    <w:rsid w:val="00E21117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5F975"/>
  <w15:chartTrackingRefBased/>
  <w15:docId w15:val="{2679F9CE-0C60-4B10-BA53-EADB3FB5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3E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33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3E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3E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A33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3ED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10408A"/>
    <w:rPr>
      <w:color w:val="808080"/>
    </w:rPr>
  </w:style>
  <w:style w:type="paragraph" w:styleId="Akapitzlist">
    <w:name w:val="List Paragraph"/>
    <w:basedOn w:val="Normalny"/>
    <w:uiPriority w:val="34"/>
    <w:qFormat/>
    <w:rsid w:val="00817C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17C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quickta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cktalk.pl" TargetMode="External"/><Relationship Id="rId2" Type="http://schemas.openxmlformats.org/officeDocument/2006/relationships/hyperlink" Target="mailto:kontakt@quicktalk.p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Furmularz_zapisu_Quick_Tal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5EBBCFEBDB46B18647A7AC7FF5D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FB15F-A518-401C-A67E-673A8CA28DB4}"/>
      </w:docPartPr>
      <w:docPartBody>
        <w:p w:rsidR="008E5260" w:rsidRDefault="000123D3" w:rsidP="000123D3">
          <w:pPr>
            <w:pStyle w:val="595EBBCFEBDB46B18647A7AC7FF5D88911"/>
          </w:pPr>
          <w:r w:rsidRPr="00F416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7141EE53D7468AA8062ECEEA445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9E4FF-28D6-4841-88A3-C031FAA47D85}"/>
      </w:docPartPr>
      <w:docPartBody>
        <w:p w:rsidR="008E5260" w:rsidRDefault="000123D3" w:rsidP="000123D3">
          <w:pPr>
            <w:pStyle w:val="E67141EE53D7468AA8062ECEEA445FC511"/>
          </w:pPr>
          <w:r w:rsidRPr="00F416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90865A86FC4194B6C12EB7EF388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2976E-86B7-49A4-979D-F2E5BEAA901C}"/>
      </w:docPartPr>
      <w:docPartBody>
        <w:p w:rsidR="008E5260" w:rsidRDefault="000123D3" w:rsidP="000123D3">
          <w:pPr>
            <w:pStyle w:val="0790865A86FC4194B6C12EB7EF388D0C11"/>
          </w:pPr>
          <w:r w:rsidRPr="00F416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30C2FAD2A44E5C99AB7241AA032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53C0D-B886-47E3-8927-44165ABDB3A2}"/>
      </w:docPartPr>
      <w:docPartBody>
        <w:p w:rsidR="008E5260" w:rsidRDefault="000123D3" w:rsidP="000123D3">
          <w:pPr>
            <w:pStyle w:val="B130C2FAD2A44E5C99AB7241AA032B3A11"/>
          </w:pPr>
          <w:r w:rsidRPr="00F416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D2FF7C53AE4ED9833725A37EF2E9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B77C0-723D-49AD-8FA7-F11048AF9D8D}"/>
      </w:docPartPr>
      <w:docPartBody>
        <w:p w:rsidR="008E5260" w:rsidRDefault="000123D3" w:rsidP="000123D3">
          <w:pPr>
            <w:pStyle w:val="D4D2FF7C53AE4ED9833725A37EF2E9BA11"/>
          </w:pPr>
          <w:r>
            <w:rPr>
              <w:rStyle w:val="Tekstzastpczy"/>
            </w:rPr>
            <w:t>Kliknij i w</w:t>
          </w:r>
          <w:r w:rsidRPr="00F41611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rodzaj kursu językowego</w:t>
          </w:r>
          <w:r w:rsidRPr="00F41611">
            <w:rPr>
              <w:rStyle w:val="Tekstzastpczy"/>
            </w:rPr>
            <w:t>.</w:t>
          </w:r>
        </w:p>
      </w:docPartBody>
    </w:docPart>
    <w:docPart>
      <w:docPartPr>
        <w:name w:val="264EC18A7BEC4F77B2FB5B2C6CFF8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B6659-7BA4-4782-B8AC-A1A69DEAF339}"/>
      </w:docPartPr>
      <w:docPartBody>
        <w:p w:rsidR="008E5260" w:rsidRDefault="000123D3" w:rsidP="000123D3">
          <w:pPr>
            <w:pStyle w:val="264EC18A7BEC4F77B2FB5B2C6CFF8C7E11"/>
          </w:pPr>
          <w:r w:rsidRPr="00F416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77E3B4B1C04AB9AE6091B9C0989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C9C7B-E078-4680-ACDD-08FAE945FD4D}"/>
      </w:docPartPr>
      <w:docPartBody>
        <w:p w:rsidR="008E5260" w:rsidRDefault="000123D3" w:rsidP="000123D3">
          <w:pPr>
            <w:pStyle w:val="2877E3B4B1C04AB9AE6091B9C098906A11"/>
          </w:pPr>
          <w:r>
            <w:rPr>
              <w:rStyle w:val="Tekstzastpczy"/>
            </w:rPr>
            <w:t>Kliknij i wybierz jedną z opcji</w:t>
          </w:r>
          <w:r w:rsidRPr="00F41611">
            <w:rPr>
              <w:rStyle w:val="Tekstzastpczy"/>
            </w:rPr>
            <w:t>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95E91-6F13-4C99-A291-B36DD467DAC9}"/>
      </w:docPartPr>
      <w:docPartBody>
        <w:p w:rsidR="008E5260" w:rsidRDefault="008E5260">
          <w:r w:rsidRPr="00E95C0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4CBC6059D84A3B9A03EAB77EB2B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70684-1BEC-4F1D-BFEC-97C0F80C8C84}"/>
      </w:docPartPr>
      <w:docPartBody>
        <w:p w:rsidR="000123D3" w:rsidRDefault="000123D3" w:rsidP="000123D3">
          <w:pPr>
            <w:pStyle w:val="084CBC6059D84A3B9A03EAB77EB2B92F10"/>
          </w:pPr>
          <w:r w:rsidRPr="00E95C0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3F6D7A47FD4783AE80DCF59CD39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CC2E2-6300-403D-BA83-38D63F80F544}"/>
      </w:docPartPr>
      <w:docPartBody>
        <w:p w:rsidR="000123D3" w:rsidRDefault="000123D3" w:rsidP="000123D3">
          <w:pPr>
            <w:pStyle w:val="B63F6D7A47FD4783AE80DCF59CD39EAE10"/>
          </w:pPr>
          <w:r w:rsidRPr="00E95C0F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 xml:space="preserve">lub naciśnij </w:t>
          </w:r>
          <w:r w:rsidRPr="00E95C0F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60"/>
    <w:rsid w:val="000123D3"/>
    <w:rsid w:val="00313F1D"/>
    <w:rsid w:val="008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23D3"/>
    <w:rPr>
      <w:color w:val="808080"/>
    </w:rPr>
  </w:style>
  <w:style w:type="paragraph" w:customStyle="1" w:styleId="595EBBCFEBDB46B18647A7AC7FF5D889">
    <w:name w:val="595EBBCFEBDB46B18647A7AC7FF5D889"/>
  </w:style>
  <w:style w:type="paragraph" w:customStyle="1" w:styleId="E67141EE53D7468AA8062ECEEA445FC5">
    <w:name w:val="E67141EE53D7468AA8062ECEEA445FC5"/>
  </w:style>
  <w:style w:type="paragraph" w:customStyle="1" w:styleId="0790865A86FC4194B6C12EB7EF388D0C">
    <w:name w:val="0790865A86FC4194B6C12EB7EF388D0C"/>
  </w:style>
  <w:style w:type="paragraph" w:customStyle="1" w:styleId="B130C2FAD2A44E5C99AB7241AA032B3A">
    <w:name w:val="B130C2FAD2A44E5C99AB7241AA032B3A"/>
  </w:style>
  <w:style w:type="paragraph" w:customStyle="1" w:styleId="D4D2FF7C53AE4ED9833725A37EF2E9BA">
    <w:name w:val="D4D2FF7C53AE4ED9833725A37EF2E9BA"/>
  </w:style>
  <w:style w:type="paragraph" w:customStyle="1" w:styleId="264EC18A7BEC4F77B2FB5B2C6CFF8C7E">
    <w:name w:val="264EC18A7BEC4F77B2FB5B2C6CFF8C7E"/>
  </w:style>
  <w:style w:type="paragraph" w:customStyle="1" w:styleId="2877E3B4B1C04AB9AE6091B9C098906A">
    <w:name w:val="2877E3B4B1C04AB9AE6091B9C098906A"/>
  </w:style>
  <w:style w:type="paragraph" w:customStyle="1" w:styleId="595EBBCFEBDB46B18647A7AC7FF5D8891">
    <w:name w:val="595EBBCFEBDB46B18647A7AC7FF5D8891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1">
    <w:name w:val="E67141EE53D7468AA8062ECEEA445FC51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1">
    <w:name w:val="0790865A86FC4194B6C12EB7EF388D0C1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1">
    <w:name w:val="B130C2FAD2A44E5C99AB7241AA032B3A1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1">
    <w:name w:val="D4D2FF7C53AE4ED9833725A37EF2E9BA1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1">
    <w:name w:val="264EC18A7BEC4F77B2FB5B2C6CFF8C7E1"/>
    <w:rsid w:val="008E5260"/>
    <w:pPr>
      <w:spacing w:after="200" w:line="276" w:lineRule="auto"/>
    </w:pPr>
  </w:style>
  <w:style w:type="paragraph" w:customStyle="1" w:styleId="2877E3B4B1C04AB9AE6091B9C098906A1">
    <w:name w:val="2877E3B4B1C04AB9AE6091B9C098906A1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">
    <w:name w:val="084CBC6059D84A3B9A03EAB77EB2B92F"/>
    <w:rsid w:val="008E5260"/>
    <w:pPr>
      <w:spacing w:after="200" w:line="276" w:lineRule="auto"/>
    </w:pPr>
  </w:style>
  <w:style w:type="paragraph" w:customStyle="1" w:styleId="B63F6D7A47FD4783AE80DCF59CD39EAE">
    <w:name w:val="B63F6D7A47FD4783AE80DCF59CD39EAE"/>
    <w:rsid w:val="008E5260"/>
    <w:pPr>
      <w:spacing w:after="200" w:line="276" w:lineRule="auto"/>
    </w:pPr>
  </w:style>
  <w:style w:type="paragraph" w:customStyle="1" w:styleId="595EBBCFEBDB46B18647A7AC7FF5D8892">
    <w:name w:val="595EBBCFEBDB46B18647A7AC7FF5D8892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2">
    <w:name w:val="E67141EE53D7468AA8062ECEEA445FC52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2">
    <w:name w:val="0790865A86FC4194B6C12EB7EF388D0C2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2">
    <w:name w:val="B130C2FAD2A44E5C99AB7241AA032B3A2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2">
    <w:name w:val="D4D2FF7C53AE4ED9833725A37EF2E9BA2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2">
    <w:name w:val="264EC18A7BEC4F77B2FB5B2C6CFF8C7E2"/>
    <w:rsid w:val="008E5260"/>
    <w:pPr>
      <w:spacing w:after="200" w:line="276" w:lineRule="auto"/>
    </w:pPr>
  </w:style>
  <w:style w:type="paragraph" w:customStyle="1" w:styleId="2877E3B4B1C04AB9AE6091B9C098906A2">
    <w:name w:val="2877E3B4B1C04AB9AE6091B9C098906A2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1">
    <w:name w:val="084CBC6059D84A3B9A03EAB77EB2B92F1"/>
    <w:rsid w:val="008E5260"/>
    <w:pPr>
      <w:spacing w:after="200" w:line="276" w:lineRule="auto"/>
    </w:pPr>
  </w:style>
  <w:style w:type="paragraph" w:customStyle="1" w:styleId="B63F6D7A47FD4783AE80DCF59CD39EAE1">
    <w:name w:val="B63F6D7A47FD4783AE80DCF59CD39EAE1"/>
    <w:rsid w:val="008E5260"/>
    <w:pPr>
      <w:spacing w:after="200" w:line="276" w:lineRule="auto"/>
    </w:pPr>
  </w:style>
  <w:style w:type="paragraph" w:customStyle="1" w:styleId="595EBBCFEBDB46B18647A7AC7FF5D8893">
    <w:name w:val="595EBBCFEBDB46B18647A7AC7FF5D8893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3">
    <w:name w:val="E67141EE53D7468AA8062ECEEA445FC53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3">
    <w:name w:val="0790865A86FC4194B6C12EB7EF388D0C3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3">
    <w:name w:val="B130C2FAD2A44E5C99AB7241AA032B3A3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3">
    <w:name w:val="D4D2FF7C53AE4ED9833725A37EF2E9BA3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3">
    <w:name w:val="264EC18A7BEC4F77B2FB5B2C6CFF8C7E3"/>
    <w:rsid w:val="008E5260"/>
    <w:pPr>
      <w:spacing w:after="200" w:line="276" w:lineRule="auto"/>
    </w:pPr>
  </w:style>
  <w:style w:type="paragraph" w:customStyle="1" w:styleId="2877E3B4B1C04AB9AE6091B9C098906A3">
    <w:name w:val="2877E3B4B1C04AB9AE6091B9C098906A3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2">
    <w:name w:val="084CBC6059D84A3B9A03EAB77EB2B92F2"/>
    <w:rsid w:val="008E5260"/>
    <w:pPr>
      <w:spacing w:after="200" w:line="276" w:lineRule="auto"/>
    </w:pPr>
  </w:style>
  <w:style w:type="paragraph" w:customStyle="1" w:styleId="B63F6D7A47FD4783AE80DCF59CD39EAE2">
    <w:name w:val="B63F6D7A47FD4783AE80DCF59CD39EAE2"/>
    <w:rsid w:val="008E5260"/>
    <w:pPr>
      <w:spacing w:after="200" w:line="276" w:lineRule="auto"/>
    </w:pPr>
  </w:style>
  <w:style w:type="paragraph" w:customStyle="1" w:styleId="595EBBCFEBDB46B18647A7AC7FF5D8894">
    <w:name w:val="595EBBCFEBDB46B18647A7AC7FF5D8894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4">
    <w:name w:val="E67141EE53D7468AA8062ECEEA445FC54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4">
    <w:name w:val="0790865A86FC4194B6C12EB7EF388D0C4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4">
    <w:name w:val="B130C2FAD2A44E5C99AB7241AA032B3A4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4">
    <w:name w:val="D4D2FF7C53AE4ED9833725A37EF2E9BA4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4">
    <w:name w:val="264EC18A7BEC4F77B2FB5B2C6CFF8C7E4"/>
    <w:rsid w:val="008E5260"/>
    <w:pPr>
      <w:spacing w:after="200" w:line="276" w:lineRule="auto"/>
    </w:pPr>
  </w:style>
  <w:style w:type="paragraph" w:customStyle="1" w:styleId="2877E3B4B1C04AB9AE6091B9C098906A4">
    <w:name w:val="2877E3B4B1C04AB9AE6091B9C098906A4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3">
    <w:name w:val="084CBC6059D84A3B9A03EAB77EB2B92F3"/>
    <w:rsid w:val="008E5260"/>
    <w:pPr>
      <w:spacing w:after="200" w:line="276" w:lineRule="auto"/>
    </w:pPr>
  </w:style>
  <w:style w:type="paragraph" w:customStyle="1" w:styleId="B63F6D7A47FD4783AE80DCF59CD39EAE3">
    <w:name w:val="B63F6D7A47FD4783AE80DCF59CD39EAE3"/>
    <w:rsid w:val="008E5260"/>
    <w:pPr>
      <w:spacing w:after="200" w:line="276" w:lineRule="auto"/>
    </w:pPr>
  </w:style>
  <w:style w:type="paragraph" w:customStyle="1" w:styleId="595EBBCFEBDB46B18647A7AC7FF5D8895">
    <w:name w:val="595EBBCFEBDB46B18647A7AC7FF5D8895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5">
    <w:name w:val="E67141EE53D7468AA8062ECEEA445FC55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5">
    <w:name w:val="0790865A86FC4194B6C12EB7EF388D0C5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5">
    <w:name w:val="B130C2FAD2A44E5C99AB7241AA032B3A5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5">
    <w:name w:val="D4D2FF7C53AE4ED9833725A37EF2E9BA5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5">
    <w:name w:val="264EC18A7BEC4F77B2FB5B2C6CFF8C7E5"/>
    <w:rsid w:val="008E5260"/>
    <w:pPr>
      <w:spacing w:after="200" w:line="276" w:lineRule="auto"/>
    </w:pPr>
  </w:style>
  <w:style w:type="paragraph" w:customStyle="1" w:styleId="2877E3B4B1C04AB9AE6091B9C098906A5">
    <w:name w:val="2877E3B4B1C04AB9AE6091B9C098906A5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4">
    <w:name w:val="084CBC6059D84A3B9A03EAB77EB2B92F4"/>
    <w:rsid w:val="008E5260"/>
    <w:pPr>
      <w:spacing w:after="200" w:line="276" w:lineRule="auto"/>
    </w:pPr>
  </w:style>
  <w:style w:type="paragraph" w:customStyle="1" w:styleId="B63F6D7A47FD4783AE80DCF59CD39EAE4">
    <w:name w:val="B63F6D7A47FD4783AE80DCF59CD39EAE4"/>
    <w:rsid w:val="008E5260"/>
    <w:pPr>
      <w:spacing w:after="200" w:line="276" w:lineRule="auto"/>
    </w:pPr>
  </w:style>
  <w:style w:type="paragraph" w:customStyle="1" w:styleId="595EBBCFEBDB46B18647A7AC7FF5D8896">
    <w:name w:val="595EBBCFEBDB46B18647A7AC7FF5D8896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6">
    <w:name w:val="E67141EE53D7468AA8062ECEEA445FC56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6">
    <w:name w:val="0790865A86FC4194B6C12EB7EF388D0C6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6">
    <w:name w:val="B130C2FAD2A44E5C99AB7241AA032B3A6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6">
    <w:name w:val="D4D2FF7C53AE4ED9833725A37EF2E9BA6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6">
    <w:name w:val="264EC18A7BEC4F77B2FB5B2C6CFF8C7E6"/>
    <w:rsid w:val="008E5260"/>
    <w:pPr>
      <w:spacing w:after="200" w:line="276" w:lineRule="auto"/>
    </w:pPr>
  </w:style>
  <w:style w:type="paragraph" w:customStyle="1" w:styleId="2877E3B4B1C04AB9AE6091B9C098906A6">
    <w:name w:val="2877E3B4B1C04AB9AE6091B9C098906A6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5">
    <w:name w:val="084CBC6059D84A3B9A03EAB77EB2B92F5"/>
    <w:rsid w:val="008E5260"/>
    <w:pPr>
      <w:spacing w:after="200" w:line="276" w:lineRule="auto"/>
    </w:pPr>
  </w:style>
  <w:style w:type="paragraph" w:customStyle="1" w:styleId="B63F6D7A47FD4783AE80DCF59CD39EAE5">
    <w:name w:val="B63F6D7A47FD4783AE80DCF59CD39EAE5"/>
    <w:rsid w:val="008E5260"/>
    <w:pPr>
      <w:spacing w:after="200" w:line="276" w:lineRule="auto"/>
    </w:pPr>
  </w:style>
  <w:style w:type="paragraph" w:customStyle="1" w:styleId="595EBBCFEBDB46B18647A7AC7FF5D8897">
    <w:name w:val="595EBBCFEBDB46B18647A7AC7FF5D8897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7">
    <w:name w:val="E67141EE53D7468AA8062ECEEA445FC57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7">
    <w:name w:val="0790865A86FC4194B6C12EB7EF388D0C7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7">
    <w:name w:val="B130C2FAD2A44E5C99AB7241AA032B3A7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7">
    <w:name w:val="D4D2FF7C53AE4ED9833725A37EF2E9BA7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7">
    <w:name w:val="264EC18A7BEC4F77B2FB5B2C6CFF8C7E7"/>
    <w:rsid w:val="008E5260"/>
    <w:pPr>
      <w:spacing w:after="200" w:line="276" w:lineRule="auto"/>
    </w:pPr>
  </w:style>
  <w:style w:type="paragraph" w:customStyle="1" w:styleId="2877E3B4B1C04AB9AE6091B9C098906A7">
    <w:name w:val="2877E3B4B1C04AB9AE6091B9C098906A7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6">
    <w:name w:val="084CBC6059D84A3B9A03EAB77EB2B92F6"/>
    <w:rsid w:val="008E5260"/>
    <w:pPr>
      <w:spacing w:after="200" w:line="276" w:lineRule="auto"/>
    </w:pPr>
  </w:style>
  <w:style w:type="paragraph" w:customStyle="1" w:styleId="B63F6D7A47FD4783AE80DCF59CD39EAE6">
    <w:name w:val="B63F6D7A47FD4783AE80DCF59CD39EAE6"/>
    <w:rsid w:val="008E5260"/>
    <w:pPr>
      <w:spacing w:after="200" w:line="276" w:lineRule="auto"/>
    </w:pPr>
  </w:style>
  <w:style w:type="paragraph" w:customStyle="1" w:styleId="595EBBCFEBDB46B18647A7AC7FF5D8898">
    <w:name w:val="595EBBCFEBDB46B18647A7AC7FF5D8898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8">
    <w:name w:val="E67141EE53D7468AA8062ECEEA445FC58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8">
    <w:name w:val="0790865A86FC4194B6C12EB7EF388D0C8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8">
    <w:name w:val="B130C2FAD2A44E5C99AB7241AA032B3A8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8">
    <w:name w:val="D4D2FF7C53AE4ED9833725A37EF2E9BA8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8">
    <w:name w:val="264EC18A7BEC4F77B2FB5B2C6CFF8C7E8"/>
    <w:rsid w:val="008E5260"/>
    <w:pPr>
      <w:spacing w:after="200" w:line="276" w:lineRule="auto"/>
    </w:pPr>
  </w:style>
  <w:style w:type="paragraph" w:customStyle="1" w:styleId="2877E3B4B1C04AB9AE6091B9C098906A8">
    <w:name w:val="2877E3B4B1C04AB9AE6091B9C098906A8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7">
    <w:name w:val="084CBC6059D84A3B9A03EAB77EB2B92F7"/>
    <w:rsid w:val="008E5260"/>
    <w:pPr>
      <w:spacing w:after="200" w:line="276" w:lineRule="auto"/>
    </w:pPr>
  </w:style>
  <w:style w:type="paragraph" w:customStyle="1" w:styleId="B63F6D7A47FD4783AE80DCF59CD39EAE7">
    <w:name w:val="B63F6D7A47FD4783AE80DCF59CD39EAE7"/>
    <w:rsid w:val="008E5260"/>
    <w:pPr>
      <w:spacing w:after="200" w:line="276" w:lineRule="auto"/>
    </w:pPr>
  </w:style>
  <w:style w:type="paragraph" w:customStyle="1" w:styleId="595EBBCFEBDB46B18647A7AC7FF5D8899">
    <w:name w:val="595EBBCFEBDB46B18647A7AC7FF5D8899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9">
    <w:name w:val="E67141EE53D7468AA8062ECEEA445FC59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9">
    <w:name w:val="0790865A86FC4194B6C12EB7EF388D0C9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9">
    <w:name w:val="B130C2FAD2A44E5C99AB7241AA032B3A9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9">
    <w:name w:val="D4D2FF7C53AE4ED9833725A37EF2E9BA9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9">
    <w:name w:val="264EC18A7BEC4F77B2FB5B2C6CFF8C7E9"/>
    <w:rsid w:val="008E5260"/>
    <w:pPr>
      <w:spacing w:after="200" w:line="276" w:lineRule="auto"/>
    </w:pPr>
  </w:style>
  <w:style w:type="paragraph" w:customStyle="1" w:styleId="2877E3B4B1C04AB9AE6091B9C098906A9">
    <w:name w:val="2877E3B4B1C04AB9AE6091B9C098906A9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8">
    <w:name w:val="084CBC6059D84A3B9A03EAB77EB2B92F8"/>
    <w:rsid w:val="008E5260"/>
    <w:pPr>
      <w:spacing w:after="200" w:line="276" w:lineRule="auto"/>
    </w:pPr>
  </w:style>
  <w:style w:type="paragraph" w:customStyle="1" w:styleId="B63F6D7A47FD4783AE80DCF59CD39EAE8">
    <w:name w:val="B63F6D7A47FD4783AE80DCF59CD39EAE8"/>
    <w:rsid w:val="008E5260"/>
    <w:pPr>
      <w:spacing w:after="200" w:line="276" w:lineRule="auto"/>
    </w:pPr>
  </w:style>
  <w:style w:type="paragraph" w:customStyle="1" w:styleId="595EBBCFEBDB46B18647A7AC7FF5D88910">
    <w:name w:val="595EBBCFEBDB46B18647A7AC7FF5D88910"/>
    <w:rsid w:val="008E5260"/>
    <w:pPr>
      <w:spacing w:after="200" w:line="276" w:lineRule="auto"/>
      <w:ind w:left="720"/>
      <w:contextualSpacing/>
    </w:pPr>
  </w:style>
  <w:style w:type="paragraph" w:customStyle="1" w:styleId="E67141EE53D7468AA8062ECEEA445FC510">
    <w:name w:val="E67141EE53D7468AA8062ECEEA445FC510"/>
    <w:rsid w:val="008E5260"/>
    <w:pPr>
      <w:spacing w:after="200" w:line="276" w:lineRule="auto"/>
      <w:ind w:left="720"/>
      <w:contextualSpacing/>
    </w:pPr>
  </w:style>
  <w:style w:type="paragraph" w:customStyle="1" w:styleId="0790865A86FC4194B6C12EB7EF388D0C10">
    <w:name w:val="0790865A86FC4194B6C12EB7EF388D0C10"/>
    <w:rsid w:val="008E5260"/>
    <w:pPr>
      <w:spacing w:after="200" w:line="276" w:lineRule="auto"/>
      <w:ind w:left="720"/>
      <w:contextualSpacing/>
    </w:pPr>
  </w:style>
  <w:style w:type="paragraph" w:customStyle="1" w:styleId="B130C2FAD2A44E5C99AB7241AA032B3A10">
    <w:name w:val="B130C2FAD2A44E5C99AB7241AA032B3A10"/>
    <w:rsid w:val="008E5260"/>
    <w:pPr>
      <w:spacing w:after="200" w:line="276" w:lineRule="auto"/>
      <w:ind w:left="720"/>
      <w:contextualSpacing/>
    </w:pPr>
  </w:style>
  <w:style w:type="paragraph" w:customStyle="1" w:styleId="D4D2FF7C53AE4ED9833725A37EF2E9BA10">
    <w:name w:val="D4D2FF7C53AE4ED9833725A37EF2E9BA10"/>
    <w:rsid w:val="008E5260"/>
    <w:pPr>
      <w:spacing w:after="200" w:line="276" w:lineRule="auto"/>
      <w:ind w:left="720"/>
      <w:contextualSpacing/>
    </w:pPr>
  </w:style>
  <w:style w:type="paragraph" w:customStyle="1" w:styleId="264EC18A7BEC4F77B2FB5B2C6CFF8C7E10">
    <w:name w:val="264EC18A7BEC4F77B2FB5B2C6CFF8C7E10"/>
    <w:rsid w:val="008E5260"/>
    <w:pPr>
      <w:spacing w:after="200" w:line="276" w:lineRule="auto"/>
    </w:pPr>
  </w:style>
  <w:style w:type="paragraph" w:customStyle="1" w:styleId="2877E3B4B1C04AB9AE6091B9C098906A10">
    <w:name w:val="2877E3B4B1C04AB9AE6091B9C098906A10"/>
    <w:rsid w:val="008E5260"/>
    <w:pPr>
      <w:spacing w:after="200" w:line="276" w:lineRule="auto"/>
      <w:ind w:left="720"/>
      <w:contextualSpacing/>
    </w:pPr>
  </w:style>
  <w:style w:type="paragraph" w:customStyle="1" w:styleId="084CBC6059D84A3B9A03EAB77EB2B92F9">
    <w:name w:val="084CBC6059D84A3B9A03EAB77EB2B92F9"/>
    <w:rsid w:val="008E5260"/>
    <w:pPr>
      <w:spacing w:after="200" w:line="276" w:lineRule="auto"/>
    </w:pPr>
  </w:style>
  <w:style w:type="paragraph" w:customStyle="1" w:styleId="B63F6D7A47FD4783AE80DCF59CD39EAE9">
    <w:name w:val="B63F6D7A47FD4783AE80DCF59CD39EAE9"/>
    <w:rsid w:val="008E5260"/>
    <w:pPr>
      <w:spacing w:after="200" w:line="276" w:lineRule="auto"/>
    </w:pPr>
  </w:style>
  <w:style w:type="paragraph" w:customStyle="1" w:styleId="595EBBCFEBDB46B18647A7AC7FF5D88911">
    <w:name w:val="595EBBCFEBDB46B18647A7AC7FF5D88911"/>
    <w:rsid w:val="000123D3"/>
    <w:pPr>
      <w:spacing w:after="200" w:line="276" w:lineRule="auto"/>
      <w:ind w:left="720"/>
      <w:contextualSpacing/>
    </w:pPr>
  </w:style>
  <w:style w:type="paragraph" w:customStyle="1" w:styleId="E67141EE53D7468AA8062ECEEA445FC511">
    <w:name w:val="E67141EE53D7468AA8062ECEEA445FC511"/>
    <w:rsid w:val="000123D3"/>
    <w:pPr>
      <w:spacing w:after="200" w:line="276" w:lineRule="auto"/>
      <w:ind w:left="720"/>
      <w:contextualSpacing/>
    </w:pPr>
  </w:style>
  <w:style w:type="paragraph" w:customStyle="1" w:styleId="0790865A86FC4194B6C12EB7EF388D0C11">
    <w:name w:val="0790865A86FC4194B6C12EB7EF388D0C11"/>
    <w:rsid w:val="000123D3"/>
    <w:pPr>
      <w:spacing w:after="200" w:line="276" w:lineRule="auto"/>
      <w:ind w:left="720"/>
      <w:contextualSpacing/>
    </w:pPr>
  </w:style>
  <w:style w:type="paragraph" w:customStyle="1" w:styleId="B130C2FAD2A44E5C99AB7241AA032B3A11">
    <w:name w:val="B130C2FAD2A44E5C99AB7241AA032B3A11"/>
    <w:rsid w:val="000123D3"/>
    <w:pPr>
      <w:spacing w:after="200" w:line="276" w:lineRule="auto"/>
      <w:ind w:left="720"/>
      <w:contextualSpacing/>
    </w:pPr>
  </w:style>
  <w:style w:type="paragraph" w:customStyle="1" w:styleId="D4D2FF7C53AE4ED9833725A37EF2E9BA11">
    <w:name w:val="D4D2FF7C53AE4ED9833725A37EF2E9BA11"/>
    <w:rsid w:val="000123D3"/>
    <w:pPr>
      <w:spacing w:after="200" w:line="276" w:lineRule="auto"/>
      <w:ind w:left="720"/>
      <w:contextualSpacing/>
    </w:pPr>
  </w:style>
  <w:style w:type="paragraph" w:customStyle="1" w:styleId="264EC18A7BEC4F77B2FB5B2C6CFF8C7E11">
    <w:name w:val="264EC18A7BEC4F77B2FB5B2C6CFF8C7E11"/>
    <w:rsid w:val="000123D3"/>
    <w:pPr>
      <w:spacing w:after="200" w:line="276" w:lineRule="auto"/>
    </w:pPr>
  </w:style>
  <w:style w:type="paragraph" w:customStyle="1" w:styleId="2877E3B4B1C04AB9AE6091B9C098906A11">
    <w:name w:val="2877E3B4B1C04AB9AE6091B9C098906A11"/>
    <w:rsid w:val="000123D3"/>
    <w:pPr>
      <w:spacing w:after="200" w:line="276" w:lineRule="auto"/>
      <w:ind w:left="720"/>
      <w:contextualSpacing/>
    </w:pPr>
  </w:style>
  <w:style w:type="paragraph" w:customStyle="1" w:styleId="084CBC6059D84A3B9A03EAB77EB2B92F10">
    <w:name w:val="084CBC6059D84A3B9A03EAB77EB2B92F10"/>
    <w:rsid w:val="000123D3"/>
    <w:pPr>
      <w:spacing w:after="200" w:line="276" w:lineRule="auto"/>
    </w:pPr>
  </w:style>
  <w:style w:type="paragraph" w:customStyle="1" w:styleId="B63F6D7A47FD4783AE80DCF59CD39EAE10">
    <w:name w:val="B63F6D7A47FD4783AE80DCF59CD39EAE10"/>
    <w:rsid w:val="000123D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Furmularz_zapisu_Quick_Talk</Template>
  <TotalTime>63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2018-04-17T18:54:00Z</dcterms:created>
  <dcterms:modified xsi:type="dcterms:W3CDTF">2018-04-17T20:01:00Z</dcterms:modified>
</cp:coreProperties>
</file>